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1D3272" w14:paraId="4CDA4213" w14:textId="77777777" w:rsidTr="001D3272">
        <w:trPr>
          <w:trHeight w:val="1968"/>
          <w:jc w:val="center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6B2F7CB7" w14:textId="77777777" w:rsidR="001D3272" w:rsidRPr="001C7C7D" w:rsidRDefault="001D3272" w:rsidP="001D3272">
            <w:pPr>
              <w:jc w:val="center"/>
              <w:rPr>
                <w:sz w:val="22"/>
                <w:szCs w:val="22"/>
              </w:rPr>
            </w:pPr>
          </w:p>
          <w:p w14:paraId="17D06F9F" w14:textId="287230BC" w:rsidR="001D3272" w:rsidRPr="001C7C7D" w:rsidRDefault="001D3272">
            <w:pPr>
              <w:rPr>
                <w:rFonts w:ascii="Calibri" w:hAnsi="Calibri" w:cs="Calibri"/>
                <w:b/>
                <w:szCs w:val="22"/>
                <w:u w:val="single"/>
              </w:rPr>
            </w:pPr>
            <w:r w:rsidRPr="001C7C7D">
              <w:rPr>
                <w:rFonts w:ascii="Calibri" w:hAnsi="Calibri" w:cs="Calibri"/>
                <w:b/>
                <w:szCs w:val="22"/>
              </w:rPr>
              <w:t xml:space="preserve">   </w:t>
            </w: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 xml:space="preserve">PROVINCE DE </w:t>
            </w:r>
            <w:r>
              <w:rPr>
                <w:rFonts w:ascii="Calibri" w:hAnsi="Calibri" w:cs="Calibri"/>
                <w:b/>
                <w:szCs w:val="22"/>
                <w:u w:val="single"/>
              </w:rPr>
              <w:t>….</w:t>
            </w:r>
            <w:r w:rsidRPr="001C7C7D">
              <w:rPr>
                <w:rFonts w:ascii="Calibri" w:hAnsi="Calibri" w:cs="Calibri"/>
                <w:b/>
                <w:szCs w:val="22"/>
              </w:rPr>
              <w:t xml:space="preserve">     </w:t>
            </w: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 xml:space="preserve">ARRONDISSEMENT DE </w:t>
            </w:r>
            <w:r>
              <w:rPr>
                <w:rFonts w:ascii="Calibri" w:hAnsi="Calibri" w:cs="Calibri"/>
                <w:b/>
                <w:szCs w:val="22"/>
                <w:u w:val="single"/>
              </w:rPr>
              <w:t xml:space="preserve">………………….            </w:t>
            </w: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 xml:space="preserve">VILLE DE </w:t>
            </w:r>
            <w:r>
              <w:rPr>
                <w:rFonts w:ascii="Calibri" w:hAnsi="Calibri" w:cs="Calibri"/>
                <w:b/>
                <w:szCs w:val="22"/>
                <w:u w:val="single"/>
              </w:rPr>
              <w:t>…………</w:t>
            </w:r>
          </w:p>
          <w:p w14:paraId="3256D30C" w14:textId="77777777" w:rsidR="001D3272" w:rsidRPr="001C7C7D" w:rsidRDefault="001D3272">
            <w:pPr>
              <w:rPr>
                <w:rFonts w:ascii="Calibri" w:hAnsi="Calibri" w:cs="Calibri"/>
                <w:b/>
                <w:szCs w:val="22"/>
                <w:u w:val="single"/>
              </w:rPr>
            </w:pPr>
          </w:p>
          <w:p w14:paraId="47EB343F" w14:textId="77777777" w:rsidR="001D3272" w:rsidRPr="001C7C7D" w:rsidRDefault="001D3272" w:rsidP="001C7C7D">
            <w:pPr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1C7C7D">
              <w:rPr>
                <w:rFonts w:ascii="Calibri" w:hAnsi="Calibri" w:cs="Calibri"/>
                <w:b/>
                <w:szCs w:val="22"/>
                <w:u w:val="single"/>
              </w:rPr>
              <w:t>EXTRAIT DU REGISTRE AUX DELIBERATIONS DU CONSEIL COMMUNAL</w:t>
            </w:r>
          </w:p>
          <w:p w14:paraId="25403A44" w14:textId="77777777" w:rsidR="001D3272" w:rsidRPr="001C7C7D" w:rsidRDefault="001D3272" w:rsidP="001C7C7D">
            <w:pPr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  <w:p w14:paraId="2C081354" w14:textId="77777777" w:rsidR="001D3272" w:rsidRPr="001C7C7D" w:rsidRDefault="001D3272" w:rsidP="00303D62">
            <w:pPr>
              <w:jc w:val="center"/>
              <w:rPr>
                <w:rFonts w:ascii="Calibri" w:hAnsi="Calibri" w:cs="Calibri"/>
                <w:szCs w:val="22"/>
              </w:rPr>
            </w:pPr>
            <w:r w:rsidRPr="001C7C7D">
              <w:rPr>
                <w:rFonts w:ascii="Calibri" w:hAnsi="Calibri" w:cs="Calibri"/>
                <w:b/>
                <w:szCs w:val="22"/>
              </w:rPr>
              <w:t xml:space="preserve">Séance publique </w:t>
            </w:r>
            <w:r>
              <w:rPr>
                <w:rFonts w:ascii="Calibri" w:hAnsi="Calibri" w:cs="Calibri"/>
                <w:b/>
                <w:szCs w:val="22"/>
              </w:rPr>
              <w:t>du ………………………….</w:t>
            </w:r>
          </w:p>
        </w:tc>
      </w:tr>
    </w:tbl>
    <w:p w14:paraId="6C25B475" w14:textId="77777777" w:rsidR="00951A15" w:rsidRDefault="00951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8687"/>
      </w:tblGrid>
      <w:tr w:rsidR="00951A15" w:rsidRPr="00C210D6" w14:paraId="7E2F3023" w14:textId="77777777" w:rsidTr="001C7C7D">
        <w:tc>
          <w:tcPr>
            <w:tcW w:w="1668" w:type="dxa"/>
          </w:tcPr>
          <w:p w14:paraId="7D88D95F" w14:textId="77777777" w:rsidR="00D40726" w:rsidRPr="001C7C7D" w:rsidRDefault="00D40726" w:rsidP="00C210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6080EDF" w14:textId="77777777" w:rsidR="00951A15" w:rsidRPr="001C7C7D" w:rsidRDefault="00951A15" w:rsidP="00951A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56B895" w14:textId="77777777" w:rsidR="007C64D4" w:rsidRDefault="007C64D4" w:rsidP="00951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56"/>
        <w:gridCol w:w="8682"/>
      </w:tblGrid>
      <w:tr w:rsidR="00951A15" w:rsidRPr="00821DC4" w14:paraId="28AE8838" w14:textId="77777777" w:rsidTr="001C7C7D">
        <w:tc>
          <w:tcPr>
            <w:tcW w:w="1668" w:type="dxa"/>
            <w:shd w:val="clear" w:color="auto" w:fill="F2F2F2"/>
          </w:tcPr>
          <w:p w14:paraId="60F40E5C" w14:textId="77777777" w:rsidR="00951A15" w:rsidRPr="00821DC4" w:rsidRDefault="00951A15" w:rsidP="00303D62">
            <w:pPr>
              <w:rPr>
                <w:rFonts w:ascii="Calibri" w:hAnsi="Calibri" w:cs="Calibri"/>
                <w:b/>
              </w:rPr>
            </w:pPr>
            <w:r w:rsidRPr="00821DC4">
              <w:rPr>
                <w:rFonts w:ascii="Calibri" w:hAnsi="Calibri" w:cs="Calibri"/>
                <w:b/>
              </w:rPr>
              <w:t>OBJET – N°</w:t>
            </w:r>
            <w:r w:rsidR="00303D62" w:rsidRPr="00821DC4">
              <w:rPr>
                <w:rFonts w:ascii="Calibri" w:hAnsi="Calibri" w:cs="Calibri"/>
                <w:b/>
              </w:rPr>
              <w:t>…</w:t>
            </w:r>
            <w:r w:rsidR="00285B7F" w:rsidRPr="00821DC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788" w:type="dxa"/>
            <w:shd w:val="clear" w:color="auto" w:fill="F2F2F2"/>
          </w:tcPr>
          <w:p w14:paraId="0DD7BE5C" w14:textId="77777777" w:rsidR="00951A15" w:rsidRPr="00821DC4" w:rsidRDefault="009779FC" w:rsidP="009779FC">
            <w:pPr>
              <w:jc w:val="both"/>
              <w:rPr>
                <w:rFonts w:ascii="Calibri" w:hAnsi="Calibri"/>
              </w:rPr>
            </w:pPr>
            <w:r w:rsidRPr="00821DC4">
              <w:rPr>
                <w:rFonts w:ascii="Calibri" w:hAnsi="Calibri"/>
                <w:b/>
                <w:bCs/>
              </w:rPr>
              <w:t xml:space="preserve">Asbl – Comité – Association - </w:t>
            </w:r>
            <w:r w:rsidR="00285B7F" w:rsidRPr="00821DC4">
              <w:rPr>
                <w:rFonts w:ascii="Calibri" w:hAnsi="Calibri"/>
                <w:b/>
                <w:bCs/>
              </w:rPr>
              <w:t xml:space="preserve">Octroi d’une subvention </w:t>
            </w:r>
            <w:r w:rsidR="00B91227" w:rsidRPr="00821DC4">
              <w:rPr>
                <w:rFonts w:ascii="Calibri" w:hAnsi="Calibri" w:cs="Calibri"/>
                <w:b/>
              </w:rPr>
              <w:t xml:space="preserve">directe en numéraire </w:t>
            </w:r>
            <w:r w:rsidR="00285B7F" w:rsidRPr="00821DC4">
              <w:rPr>
                <w:rFonts w:ascii="Calibri" w:hAnsi="Calibri"/>
                <w:b/>
                <w:bCs/>
              </w:rPr>
              <w:t>- Décision</w:t>
            </w:r>
          </w:p>
        </w:tc>
      </w:tr>
    </w:tbl>
    <w:p w14:paraId="4AAC9A0B" w14:textId="77777777" w:rsidR="00951A15" w:rsidRPr="00821DC4" w:rsidRDefault="00951A15" w:rsidP="00951A15">
      <w:pPr>
        <w:rPr>
          <w:rFonts w:ascii="Calibri" w:hAnsi="Calibri" w:cs="Calibri"/>
        </w:rPr>
      </w:pPr>
    </w:p>
    <w:p w14:paraId="5A9E7FB2" w14:textId="77777777" w:rsidR="00951A15" w:rsidRPr="00821DC4" w:rsidRDefault="00951A15" w:rsidP="00076336">
      <w:pPr>
        <w:jc w:val="both"/>
        <w:rPr>
          <w:rFonts w:ascii="Calibri" w:hAnsi="Calibri" w:cs="Calibri"/>
        </w:rPr>
      </w:pPr>
      <w:r w:rsidRPr="00821DC4">
        <w:rPr>
          <w:rFonts w:ascii="Calibri" w:hAnsi="Calibri" w:cs="Calibri"/>
        </w:rPr>
        <w:t>Le Conseil communal,</w:t>
      </w:r>
    </w:p>
    <w:p w14:paraId="0D95B87E" w14:textId="77777777" w:rsidR="00951A15" w:rsidRPr="00821DC4" w:rsidRDefault="00951A15" w:rsidP="00076336">
      <w:pPr>
        <w:jc w:val="both"/>
      </w:pPr>
    </w:p>
    <w:p w14:paraId="43D371AC" w14:textId="77777777" w:rsidR="00285B7F" w:rsidRPr="00821DC4" w:rsidRDefault="00285B7F" w:rsidP="00762D22">
      <w:pPr>
        <w:jc w:val="both"/>
      </w:pPr>
    </w:p>
    <w:p w14:paraId="21BC9A4B" w14:textId="77777777" w:rsidR="00285B7F" w:rsidRPr="00821DC4" w:rsidRDefault="00285B7F" w:rsidP="00762D22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21DC4">
        <w:rPr>
          <w:rFonts w:ascii="Calibri" w:hAnsi="Calibri" w:cs="Calibri"/>
        </w:rPr>
        <w:tab/>
        <w:t xml:space="preserve">Vu le Code de la </w:t>
      </w:r>
      <w:r w:rsidR="009779FC" w:rsidRPr="00821DC4">
        <w:rPr>
          <w:rFonts w:ascii="Calibri" w:hAnsi="Calibri" w:cs="Calibri"/>
        </w:rPr>
        <w:t>d</w:t>
      </w:r>
      <w:r w:rsidRPr="00821DC4">
        <w:rPr>
          <w:rFonts w:ascii="Calibri" w:hAnsi="Calibri" w:cs="Calibri"/>
        </w:rPr>
        <w:t xml:space="preserve">émocratie </w:t>
      </w:r>
      <w:r w:rsidR="009779FC" w:rsidRPr="00821DC4">
        <w:rPr>
          <w:rFonts w:ascii="Calibri" w:hAnsi="Calibri" w:cs="Calibri"/>
        </w:rPr>
        <w:t>l</w:t>
      </w:r>
      <w:r w:rsidRPr="00821DC4">
        <w:rPr>
          <w:rFonts w:ascii="Calibri" w:hAnsi="Calibri" w:cs="Calibri"/>
        </w:rPr>
        <w:t xml:space="preserve">ocale et de la </w:t>
      </w:r>
      <w:r w:rsidR="009779FC" w:rsidRPr="00821DC4">
        <w:rPr>
          <w:rFonts w:ascii="Calibri" w:hAnsi="Calibri" w:cs="Calibri"/>
        </w:rPr>
        <w:t>d</w:t>
      </w:r>
      <w:r w:rsidRPr="00821DC4">
        <w:rPr>
          <w:rFonts w:ascii="Calibri" w:hAnsi="Calibri" w:cs="Calibri"/>
        </w:rPr>
        <w:t xml:space="preserve">écentralisation, modifié par le </w:t>
      </w:r>
      <w:r w:rsidR="009779FC" w:rsidRPr="00821DC4">
        <w:rPr>
          <w:rFonts w:ascii="Calibri" w:hAnsi="Calibri" w:cs="Calibri"/>
        </w:rPr>
        <w:t>d</w:t>
      </w:r>
      <w:r w:rsidRPr="00821DC4">
        <w:rPr>
          <w:rFonts w:ascii="Calibri" w:hAnsi="Calibri" w:cs="Calibri"/>
        </w:rPr>
        <w:t xml:space="preserve">écret du Conseil Régional Wallon du 31 janvier 2013, notamment ses articles L 3331-1 à L 3331 - 8 ; </w:t>
      </w:r>
    </w:p>
    <w:p w14:paraId="5B77FBAC" w14:textId="77777777" w:rsidR="009779FC" w:rsidRPr="00821DC4" w:rsidRDefault="009779FC" w:rsidP="009779FC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4FED9D1" w14:textId="77777777" w:rsidR="009779FC" w:rsidRPr="00821DC4" w:rsidRDefault="009779FC" w:rsidP="009779FC">
      <w:pPr>
        <w:pStyle w:val="Retraitcorpsdetexte"/>
        <w:ind w:left="0" w:firstLine="708"/>
        <w:jc w:val="both"/>
        <w:rPr>
          <w:rFonts w:ascii="Calibri" w:hAnsi="Calibri" w:cs="Calibri"/>
        </w:rPr>
      </w:pPr>
      <w:r w:rsidRPr="00821DC4">
        <w:rPr>
          <w:rFonts w:ascii="Calibri" w:hAnsi="Calibri" w:cs="Calibri"/>
        </w:rPr>
        <w:t xml:space="preserve">Vu la loi du 21 juillet 1921, telle que modifiée à ce jour, accordant la personnalité juridique aux associations sans but lucratif et aux établissements d’utilité juridique </w:t>
      </w:r>
      <w:r w:rsidRPr="00821DC4">
        <w:rPr>
          <w:rFonts w:ascii="Calibri" w:hAnsi="Calibri" w:cs="Calibri"/>
          <w:u w:val="single"/>
        </w:rPr>
        <w:t>(SI ASBL</w:t>
      </w:r>
      <w:r w:rsidRPr="00821DC4">
        <w:rPr>
          <w:rFonts w:ascii="Calibri" w:hAnsi="Calibri" w:cs="Calibri"/>
        </w:rPr>
        <w:t xml:space="preserve"> ) ;</w:t>
      </w:r>
    </w:p>
    <w:p w14:paraId="5FF6E2B8" w14:textId="77777777" w:rsidR="00285B7F" w:rsidRPr="00821DC4" w:rsidRDefault="00285B7F" w:rsidP="00762D22">
      <w:pPr>
        <w:jc w:val="both"/>
        <w:rPr>
          <w:rFonts w:ascii="Calibri" w:hAnsi="Calibri"/>
        </w:rPr>
      </w:pPr>
      <w:r w:rsidRPr="00821DC4">
        <w:rPr>
          <w:rFonts w:ascii="Calibri" w:hAnsi="Calibri"/>
        </w:rPr>
        <w:tab/>
      </w:r>
    </w:p>
    <w:p w14:paraId="1D6484BD" w14:textId="77777777" w:rsidR="00285B7F" w:rsidRPr="00821DC4" w:rsidRDefault="00285B7F" w:rsidP="00762D22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21DC4">
        <w:rPr>
          <w:rFonts w:ascii="Calibri" w:hAnsi="Calibri" w:cs="Calibri"/>
        </w:rPr>
        <w:tab/>
        <w:t xml:space="preserve">Vu la circulaire du 30 mai 2013 de Monsieur Paul FURLAN, Ministre des Pouvoirs Locaux et de la Ville, relative à l’octroi des subventions par les </w:t>
      </w:r>
      <w:r w:rsidR="00492CC9" w:rsidRPr="00821DC4">
        <w:rPr>
          <w:rFonts w:ascii="Calibri" w:hAnsi="Calibri" w:cs="Calibri"/>
        </w:rPr>
        <w:t>p</w:t>
      </w:r>
      <w:r w:rsidRPr="00821DC4">
        <w:rPr>
          <w:rFonts w:ascii="Calibri" w:hAnsi="Calibri" w:cs="Calibri"/>
        </w:rPr>
        <w:t xml:space="preserve">ouvoirs </w:t>
      </w:r>
      <w:r w:rsidR="00492CC9" w:rsidRPr="00821DC4">
        <w:rPr>
          <w:rFonts w:ascii="Calibri" w:hAnsi="Calibri" w:cs="Calibri"/>
        </w:rPr>
        <w:t>l</w:t>
      </w:r>
      <w:r w:rsidRPr="00821DC4">
        <w:rPr>
          <w:rFonts w:ascii="Calibri" w:hAnsi="Calibri" w:cs="Calibri"/>
        </w:rPr>
        <w:t>ocaux ;</w:t>
      </w:r>
    </w:p>
    <w:p w14:paraId="3444FC9C" w14:textId="77777777" w:rsidR="009779FC" w:rsidRPr="00821DC4" w:rsidRDefault="009779FC" w:rsidP="00762D22">
      <w:pPr>
        <w:jc w:val="both"/>
        <w:rPr>
          <w:rFonts w:ascii="Calibri" w:hAnsi="Calibri"/>
        </w:rPr>
      </w:pPr>
    </w:p>
    <w:p w14:paraId="559BBE1E" w14:textId="77777777" w:rsidR="000C21FA" w:rsidRPr="00821DC4" w:rsidRDefault="000C21FA" w:rsidP="00762D22">
      <w:pPr>
        <w:jc w:val="both"/>
        <w:rPr>
          <w:rFonts w:ascii="Calibri" w:hAnsi="Calibri"/>
        </w:rPr>
      </w:pPr>
      <w:r w:rsidRPr="00821DC4">
        <w:rPr>
          <w:rFonts w:ascii="Calibri" w:hAnsi="Calibri"/>
        </w:rPr>
        <w:tab/>
        <w:t xml:space="preserve">Vu sa délibération du </w:t>
      </w:r>
      <w:r w:rsidR="00303D62" w:rsidRPr="00821DC4">
        <w:rPr>
          <w:rFonts w:ascii="Calibri" w:hAnsi="Calibri"/>
        </w:rPr>
        <w:t>…………………..</w:t>
      </w:r>
      <w:r w:rsidRPr="00821DC4">
        <w:rPr>
          <w:rFonts w:ascii="Calibri" w:hAnsi="Calibri"/>
        </w:rPr>
        <w:t xml:space="preserve"> accordant une</w:t>
      </w:r>
      <w:r w:rsidR="00492CC9" w:rsidRPr="00821DC4">
        <w:rPr>
          <w:rFonts w:ascii="Calibri" w:hAnsi="Calibri"/>
        </w:rPr>
        <w:t xml:space="preserve"> subvention</w:t>
      </w:r>
      <w:r w:rsidRPr="00821DC4">
        <w:rPr>
          <w:rFonts w:ascii="Calibri" w:hAnsi="Calibri"/>
        </w:rPr>
        <w:t xml:space="preserve"> </w:t>
      </w:r>
      <w:r w:rsidR="00137CF4" w:rsidRPr="00821DC4">
        <w:rPr>
          <w:rFonts w:ascii="Calibri" w:hAnsi="Calibri"/>
        </w:rPr>
        <w:t xml:space="preserve">directe en numéraire  d’un montant </w:t>
      </w:r>
      <w:proofErr w:type="gramStart"/>
      <w:r w:rsidR="00137CF4" w:rsidRPr="00821DC4">
        <w:rPr>
          <w:rFonts w:ascii="Calibri" w:hAnsi="Calibri"/>
        </w:rPr>
        <w:t>de</w:t>
      </w:r>
      <w:proofErr w:type="gramEnd"/>
      <w:r w:rsidR="00137CF4" w:rsidRPr="00821DC4">
        <w:rPr>
          <w:rFonts w:ascii="Calibri" w:hAnsi="Calibri"/>
        </w:rPr>
        <w:t xml:space="preserve"> ……….</w:t>
      </w:r>
      <w:r w:rsidR="00303D62" w:rsidRPr="00821DC4">
        <w:rPr>
          <w:rFonts w:ascii="Calibri" w:hAnsi="Calibri"/>
        </w:rPr>
        <w:t>…….</w:t>
      </w:r>
      <w:r w:rsidRPr="00821DC4">
        <w:rPr>
          <w:rFonts w:ascii="Calibri" w:hAnsi="Calibri"/>
        </w:rPr>
        <w:t>00</w:t>
      </w:r>
      <w:r w:rsidR="00492CC9" w:rsidRPr="00821DC4">
        <w:rPr>
          <w:rFonts w:ascii="Calibri" w:hAnsi="Calibri"/>
        </w:rPr>
        <w:t>,00</w:t>
      </w:r>
      <w:r w:rsidR="008D3684" w:rsidRPr="00821DC4">
        <w:rPr>
          <w:rFonts w:ascii="Calibri" w:hAnsi="Calibri"/>
        </w:rPr>
        <w:t xml:space="preserve"> </w:t>
      </w:r>
      <w:r w:rsidRPr="00821DC4">
        <w:rPr>
          <w:rFonts w:ascii="Calibri" w:hAnsi="Calibri"/>
        </w:rPr>
        <w:t>euros</w:t>
      </w:r>
      <w:r w:rsidR="00137CF4" w:rsidRPr="00821DC4">
        <w:rPr>
          <w:rFonts w:ascii="Calibri" w:hAnsi="Calibri"/>
        </w:rPr>
        <w:t xml:space="preserve"> (LE CAS ECHEANT)</w:t>
      </w:r>
      <w:r w:rsidR="00EB09A4" w:rsidRPr="00821DC4">
        <w:rPr>
          <w:rFonts w:ascii="Calibri" w:hAnsi="Calibri"/>
          <w:b/>
        </w:rPr>
        <w:t> </w:t>
      </w:r>
      <w:r w:rsidRPr="00821DC4">
        <w:rPr>
          <w:rFonts w:ascii="Calibri" w:hAnsi="Calibri"/>
        </w:rPr>
        <w:t>;</w:t>
      </w:r>
    </w:p>
    <w:p w14:paraId="52D96FBF" w14:textId="77777777" w:rsidR="000C21FA" w:rsidRPr="00821DC4" w:rsidRDefault="000C21FA" w:rsidP="00762D22">
      <w:pPr>
        <w:jc w:val="both"/>
        <w:rPr>
          <w:rFonts w:ascii="Calibri" w:hAnsi="Calibri"/>
        </w:rPr>
      </w:pPr>
    </w:p>
    <w:p w14:paraId="7AA0CCF9" w14:textId="77777777" w:rsidR="000C21FA" w:rsidRPr="00821DC4" w:rsidRDefault="000C21FA" w:rsidP="00762D22">
      <w:pPr>
        <w:jc w:val="both"/>
        <w:rPr>
          <w:rFonts w:ascii="Calibri" w:hAnsi="Calibri"/>
        </w:rPr>
      </w:pPr>
      <w:r w:rsidRPr="00821DC4">
        <w:rPr>
          <w:rFonts w:ascii="Calibri" w:hAnsi="Calibri"/>
        </w:rPr>
        <w:tab/>
        <w:t>Vu l</w:t>
      </w:r>
      <w:r w:rsidR="00137CF4" w:rsidRPr="00821DC4">
        <w:rPr>
          <w:rFonts w:ascii="Calibri" w:hAnsi="Calibri"/>
        </w:rPr>
        <w:t>e courrier en date du ………………………. par lequel</w:t>
      </w:r>
      <w:r w:rsidRPr="00821DC4">
        <w:rPr>
          <w:rFonts w:ascii="Calibri" w:hAnsi="Calibri"/>
        </w:rPr>
        <w:t xml:space="preserve"> </w:t>
      </w:r>
      <w:r w:rsidR="00137CF4" w:rsidRPr="00821DC4">
        <w:rPr>
          <w:rFonts w:ascii="Calibri" w:hAnsi="Calibri"/>
        </w:rPr>
        <w:t xml:space="preserve"> ………………………………… sollicite une (nouvelle) subvention  en vue de ………………………………………………….. </w:t>
      </w:r>
      <w:r w:rsidRPr="00821DC4">
        <w:rPr>
          <w:rFonts w:ascii="Calibri" w:hAnsi="Calibri"/>
        </w:rPr>
        <w:t>;</w:t>
      </w:r>
    </w:p>
    <w:p w14:paraId="05E45D74" w14:textId="77777777" w:rsidR="000C21FA" w:rsidRPr="00821DC4" w:rsidRDefault="000C21FA" w:rsidP="00762D22">
      <w:pPr>
        <w:jc w:val="both"/>
        <w:rPr>
          <w:rFonts w:ascii="Calibri" w:hAnsi="Calibri"/>
        </w:rPr>
      </w:pPr>
    </w:p>
    <w:p w14:paraId="24E1DB52" w14:textId="2C01ACA5" w:rsidR="00492CC9" w:rsidRPr="00821DC4" w:rsidRDefault="0025347F" w:rsidP="00303D62">
      <w:pPr>
        <w:ind w:firstLine="24"/>
        <w:jc w:val="both"/>
        <w:rPr>
          <w:rFonts w:ascii="Calibri" w:hAnsi="Calibri"/>
        </w:rPr>
      </w:pPr>
      <w:r w:rsidRPr="00821DC4">
        <w:rPr>
          <w:rFonts w:ascii="Calibri" w:hAnsi="Calibri"/>
          <w:lang w:val="fr-BE"/>
        </w:rPr>
        <w:tab/>
      </w:r>
      <w:r w:rsidR="00D37C7A" w:rsidRPr="00821DC4">
        <w:rPr>
          <w:rFonts w:ascii="Calibri" w:hAnsi="Calibri"/>
        </w:rPr>
        <w:t>Con</w:t>
      </w:r>
      <w:r w:rsidR="00137CF4" w:rsidRPr="00821DC4">
        <w:rPr>
          <w:rFonts w:ascii="Calibri" w:hAnsi="Calibri"/>
        </w:rPr>
        <w:t>sidérant que les activités de  ……………………………………….</w:t>
      </w:r>
      <w:r w:rsidR="00D37C7A" w:rsidRPr="00821DC4">
        <w:rPr>
          <w:rFonts w:ascii="Calibri" w:hAnsi="Calibri"/>
        </w:rPr>
        <w:t>poursui</w:t>
      </w:r>
      <w:r w:rsidR="00285B7F" w:rsidRPr="00821DC4">
        <w:rPr>
          <w:rFonts w:ascii="Calibri" w:hAnsi="Calibri"/>
        </w:rPr>
        <w:t>ven</w:t>
      </w:r>
      <w:r w:rsidR="00D37C7A" w:rsidRPr="00821DC4">
        <w:rPr>
          <w:rFonts w:ascii="Calibri" w:hAnsi="Calibri"/>
        </w:rPr>
        <w:t xml:space="preserve">t un intérêt </w:t>
      </w:r>
      <w:r w:rsidR="00285B7F" w:rsidRPr="00821DC4">
        <w:rPr>
          <w:rFonts w:ascii="Calibri" w:hAnsi="Calibri"/>
        </w:rPr>
        <w:t xml:space="preserve">public </w:t>
      </w:r>
      <w:r w:rsidR="00603FB3" w:rsidRPr="00821DC4">
        <w:rPr>
          <w:rFonts w:ascii="Calibri" w:hAnsi="Calibri"/>
        </w:rPr>
        <w:t>(</w:t>
      </w:r>
      <w:r w:rsidR="00303D62" w:rsidRPr="00821DC4">
        <w:rPr>
          <w:rFonts w:ascii="Calibri" w:hAnsi="Calibri"/>
        </w:rPr>
        <w:t>A MOTIVER</w:t>
      </w:r>
      <w:r w:rsidR="003112AD" w:rsidRPr="00821DC4">
        <w:rPr>
          <w:rFonts w:ascii="Calibri" w:hAnsi="Calibri"/>
          <w:i/>
          <w:iCs/>
        </w:rPr>
        <w:t>)</w:t>
      </w:r>
      <w:r w:rsidR="00603FB3" w:rsidRPr="00821DC4">
        <w:rPr>
          <w:rFonts w:ascii="Calibri" w:hAnsi="Calibri"/>
        </w:rPr>
        <w:t xml:space="preserve"> </w:t>
      </w:r>
      <w:r w:rsidR="00D37C7A" w:rsidRPr="00821DC4">
        <w:rPr>
          <w:rFonts w:ascii="Calibri" w:hAnsi="Calibri"/>
        </w:rPr>
        <w:t>et s’inscri</w:t>
      </w:r>
      <w:r w:rsidR="00285B7F" w:rsidRPr="00821DC4">
        <w:rPr>
          <w:rFonts w:ascii="Calibri" w:hAnsi="Calibri"/>
        </w:rPr>
        <w:t>ven</w:t>
      </w:r>
      <w:r w:rsidR="00D37C7A" w:rsidRPr="00821DC4">
        <w:rPr>
          <w:rFonts w:ascii="Calibri" w:hAnsi="Calibri"/>
        </w:rPr>
        <w:t xml:space="preserve">t par ailleurs parfaitement dans les actions et la politique développées par la Ville de </w:t>
      </w:r>
      <w:r w:rsidR="001D3272">
        <w:rPr>
          <w:rFonts w:ascii="Calibri" w:hAnsi="Calibri"/>
        </w:rPr>
        <w:t>……………</w:t>
      </w:r>
      <w:r w:rsidR="00D37C7A" w:rsidRPr="00821DC4">
        <w:rPr>
          <w:rFonts w:ascii="Calibri" w:hAnsi="Calibri"/>
        </w:rPr>
        <w:t xml:space="preserve"> dans le domaine </w:t>
      </w:r>
      <w:r w:rsidR="008D3684" w:rsidRPr="00821DC4">
        <w:rPr>
          <w:rFonts w:ascii="Calibri" w:hAnsi="Calibri"/>
        </w:rPr>
        <w:t>sportif / culturel / associatif / éducatif / social (</w:t>
      </w:r>
      <w:r w:rsidR="00303D62" w:rsidRPr="00821DC4">
        <w:rPr>
          <w:rFonts w:ascii="Calibri" w:hAnsi="Calibri"/>
        </w:rPr>
        <w:t>A DEFINIR)</w:t>
      </w:r>
      <w:r w:rsidR="00D37C7A" w:rsidRPr="00821DC4">
        <w:rPr>
          <w:rFonts w:ascii="Calibri" w:hAnsi="Calibri"/>
        </w:rPr>
        <w:t xml:space="preserve"> ;</w:t>
      </w:r>
      <w:r w:rsidR="00492CC9" w:rsidRPr="00821DC4">
        <w:rPr>
          <w:rFonts w:ascii="Calibri" w:hAnsi="Calibri"/>
        </w:rPr>
        <w:t xml:space="preserve"> qu’elle ne doit pas, par ailleurs, restituer une subvention communale reçue précédemment</w:t>
      </w:r>
      <w:r w:rsidR="00493D07" w:rsidRPr="00821DC4">
        <w:rPr>
          <w:rFonts w:ascii="Calibri" w:hAnsi="Calibri"/>
        </w:rPr>
        <w:t xml:space="preserve"> et ne doit pas justifier l’utilisation de subvention(s) reçue(s) précédemment de la Ville </w:t>
      </w:r>
      <w:r w:rsidR="00492CC9" w:rsidRPr="00821DC4">
        <w:rPr>
          <w:rFonts w:ascii="Calibri" w:hAnsi="Calibri"/>
        </w:rPr>
        <w:t>;</w:t>
      </w:r>
    </w:p>
    <w:p w14:paraId="07A7AAC4" w14:textId="77777777" w:rsidR="00076336" w:rsidRPr="00821DC4" w:rsidRDefault="00076336" w:rsidP="00762D22">
      <w:pPr>
        <w:jc w:val="both"/>
        <w:rPr>
          <w:rFonts w:ascii="Calibri" w:hAnsi="Calibri"/>
        </w:rPr>
      </w:pPr>
      <w:r w:rsidRPr="00821DC4">
        <w:rPr>
          <w:rFonts w:ascii="Calibri" w:hAnsi="Calibri"/>
        </w:rPr>
        <w:tab/>
      </w:r>
    </w:p>
    <w:p w14:paraId="464EC9BD" w14:textId="77777777" w:rsidR="00076336" w:rsidRPr="00821DC4" w:rsidRDefault="00076336" w:rsidP="00762D22">
      <w:pPr>
        <w:ind w:firstLine="708"/>
        <w:jc w:val="both"/>
        <w:rPr>
          <w:rFonts w:ascii="Calibri" w:hAnsi="Calibri"/>
        </w:rPr>
      </w:pPr>
      <w:r w:rsidRPr="00821DC4">
        <w:rPr>
          <w:rFonts w:ascii="Calibri" w:hAnsi="Calibri"/>
        </w:rPr>
        <w:t xml:space="preserve">Considérant que les crédits appropriés sont inscrits au budget ordinaire pour l’exercice </w:t>
      </w:r>
      <w:proofErr w:type="gramStart"/>
      <w:r w:rsidRPr="00821DC4">
        <w:rPr>
          <w:rFonts w:ascii="Calibri" w:hAnsi="Calibri"/>
        </w:rPr>
        <w:t>20</w:t>
      </w:r>
      <w:r w:rsidR="00303D62" w:rsidRPr="00821DC4">
        <w:rPr>
          <w:rFonts w:ascii="Calibri" w:hAnsi="Calibri"/>
        </w:rPr>
        <w:t>….</w:t>
      </w:r>
      <w:proofErr w:type="gramEnd"/>
      <w:r w:rsidR="00303D62" w:rsidRPr="00821DC4">
        <w:rPr>
          <w:rFonts w:ascii="Calibri" w:hAnsi="Calibri"/>
        </w:rPr>
        <w:t>.</w:t>
      </w:r>
      <w:r w:rsidRPr="00821DC4">
        <w:rPr>
          <w:rFonts w:ascii="Calibri" w:hAnsi="Calibri"/>
        </w:rPr>
        <w:t>, sous l’article</w:t>
      </w:r>
      <w:r w:rsidR="00303D62" w:rsidRPr="00821DC4">
        <w:rPr>
          <w:rFonts w:ascii="Calibri" w:hAnsi="Calibri"/>
        </w:rPr>
        <w:t xml:space="preserve"> ……………………… </w:t>
      </w:r>
      <w:r w:rsidRPr="00821DC4">
        <w:rPr>
          <w:rFonts w:ascii="Calibri" w:hAnsi="Calibri"/>
        </w:rPr>
        <w:t xml:space="preserve">;  </w:t>
      </w:r>
    </w:p>
    <w:p w14:paraId="579E3BC3" w14:textId="77777777" w:rsidR="00937859" w:rsidRPr="00821DC4" w:rsidRDefault="00937859" w:rsidP="00762D22">
      <w:pPr>
        <w:jc w:val="both"/>
        <w:rPr>
          <w:rFonts w:ascii="Calibri" w:hAnsi="Calibri"/>
        </w:rPr>
      </w:pPr>
    </w:p>
    <w:p w14:paraId="6C679B74" w14:textId="77777777" w:rsidR="0025347F" w:rsidRPr="00821DC4" w:rsidRDefault="0025347F" w:rsidP="0025347F">
      <w:pPr>
        <w:rPr>
          <w:rFonts w:ascii="Calibri" w:hAnsi="Calibri"/>
          <w:lang w:val="fr-BE"/>
        </w:rPr>
      </w:pPr>
      <w:r w:rsidRPr="00821DC4">
        <w:rPr>
          <w:rFonts w:ascii="Calibri" w:hAnsi="Calibri"/>
          <w:lang w:val="fr-BE"/>
        </w:rPr>
        <w:t xml:space="preserve">  </w:t>
      </w:r>
      <w:r w:rsidRPr="00821DC4">
        <w:rPr>
          <w:rFonts w:ascii="Calibri" w:hAnsi="Calibri"/>
          <w:lang w:val="fr-BE"/>
        </w:rPr>
        <w:tab/>
        <w:t>Sur la proposition du Collège communal ;</w:t>
      </w:r>
    </w:p>
    <w:p w14:paraId="5DC39565" w14:textId="77777777" w:rsidR="0025347F" w:rsidRPr="00821DC4" w:rsidRDefault="0025347F" w:rsidP="0025347F">
      <w:pPr>
        <w:rPr>
          <w:rFonts w:ascii="Calibri" w:hAnsi="Calibri"/>
        </w:rPr>
      </w:pPr>
    </w:p>
    <w:p w14:paraId="33471F08" w14:textId="77777777" w:rsidR="0025347F" w:rsidRPr="00821DC4" w:rsidRDefault="0025347F" w:rsidP="0025347F">
      <w:pPr>
        <w:rPr>
          <w:rFonts w:ascii="Calibri" w:hAnsi="Calibri"/>
        </w:rPr>
      </w:pPr>
      <w:r w:rsidRPr="00821DC4">
        <w:rPr>
          <w:rFonts w:ascii="Calibri" w:hAnsi="Calibri"/>
        </w:rPr>
        <w:t xml:space="preserve">       </w:t>
      </w:r>
      <w:r w:rsidRPr="00821DC4">
        <w:rPr>
          <w:rFonts w:ascii="Calibri" w:hAnsi="Calibri"/>
        </w:rPr>
        <w:tab/>
        <w:t>Après en avoir délibéré ;</w:t>
      </w:r>
    </w:p>
    <w:p w14:paraId="4A7E397E" w14:textId="77777777" w:rsidR="0025347F" w:rsidRPr="00821DC4" w:rsidRDefault="0025347F" w:rsidP="0025347F">
      <w:pPr>
        <w:rPr>
          <w:rFonts w:ascii="Calibri" w:hAnsi="Calibri"/>
        </w:rPr>
      </w:pPr>
    </w:p>
    <w:p w14:paraId="67706A77" w14:textId="77777777" w:rsidR="0025347F" w:rsidRDefault="0025347F" w:rsidP="0025347F">
      <w:pPr>
        <w:rPr>
          <w:rFonts w:ascii="Calibri" w:hAnsi="Calibri"/>
        </w:rPr>
      </w:pPr>
      <w:r w:rsidRPr="00821DC4">
        <w:rPr>
          <w:rFonts w:ascii="Calibri" w:hAnsi="Calibri"/>
        </w:rPr>
        <w:tab/>
        <w:t>A l’unanimité,</w:t>
      </w:r>
    </w:p>
    <w:p w14:paraId="5EB1534F" w14:textId="77777777" w:rsidR="00076336" w:rsidRDefault="00076336" w:rsidP="0025347F">
      <w:pPr>
        <w:rPr>
          <w:rFonts w:ascii="Calibri" w:hAnsi="Calibri"/>
        </w:rPr>
      </w:pPr>
    </w:p>
    <w:p w14:paraId="53D5F61C" w14:textId="77777777" w:rsidR="00285B7F" w:rsidRPr="00285B7F" w:rsidRDefault="00285B7F" w:rsidP="0025347F">
      <w:pPr>
        <w:rPr>
          <w:rFonts w:ascii="Calibri" w:hAnsi="Calibri"/>
          <w:b/>
        </w:rPr>
      </w:pPr>
      <w:r w:rsidRPr="00285B7F">
        <w:rPr>
          <w:rFonts w:ascii="Calibri" w:hAnsi="Calibri"/>
          <w:b/>
        </w:rPr>
        <w:tab/>
        <w:t>ARRETE :</w:t>
      </w:r>
    </w:p>
    <w:p w14:paraId="524F660A" w14:textId="77777777" w:rsidR="00285B7F" w:rsidRDefault="00285B7F" w:rsidP="0025347F">
      <w:pPr>
        <w:rPr>
          <w:rFonts w:ascii="Calibri" w:hAnsi="Calibri"/>
        </w:rPr>
      </w:pPr>
    </w:p>
    <w:p w14:paraId="4B0A6D9E" w14:textId="77777777" w:rsidR="000C21FA" w:rsidRDefault="000C21FA" w:rsidP="000C21FA">
      <w:pPr>
        <w:jc w:val="both"/>
        <w:rPr>
          <w:rFonts w:ascii="Calibri" w:hAnsi="Calibri"/>
        </w:rPr>
      </w:pPr>
      <w:r w:rsidRPr="00762D22">
        <w:rPr>
          <w:rFonts w:ascii="Calibri" w:hAnsi="Calibri"/>
          <w:b/>
          <w:bCs/>
          <w:u w:val="single"/>
        </w:rPr>
        <w:t>Article 1</w:t>
      </w:r>
      <w:r w:rsidRPr="00762D22">
        <w:rPr>
          <w:rFonts w:ascii="Calibri" w:hAnsi="Calibri"/>
          <w:b/>
          <w:bCs/>
          <w:u w:val="single"/>
          <w:vertAlign w:val="superscript"/>
        </w:rPr>
        <w:t>er</w:t>
      </w:r>
      <w:r w:rsidRPr="000C21FA">
        <w:rPr>
          <w:rFonts w:ascii="Calibri" w:hAnsi="Calibri"/>
        </w:rPr>
        <w:t xml:space="preserve"> </w:t>
      </w:r>
      <w:r w:rsidR="00762D22">
        <w:rPr>
          <w:rFonts w:ascii="Calibri" w:hAnsi="Calibri"/>
        </w:rPr>
        <w:t>-</w:t>
      </w:r>
      <w:r w:rsidRPr="000C21FA">
        <w:rPr>
          <w:rFonts w:ascii="Calibri" w:hAnsi="Calibri"/>
        </w:rPr>
        <w:t xml:space="preserve"> Le Conseil communal prend connaissance </w:t>
      </w:r>
      <w:r w:rsidR="0012550D">
        <w:rPr>
          <w:rFonts w:ascii="Calibri" w:hAnsi="Calibri"/>
        </w:rPr>
        <w:t>de</w:t>
      </w:r>
      <w:r w:rsidRPr="000C21FA">
        <w:rPr>
          <w:rFonts w:ascii="Calibri" w:hAnsi="Calibri"/>
        </w:rPr>
        <w:t xml:space="preserve"> l</w:t>
      </w:r>
      <w:r w:rsidR="0012550D">
        <w:rPr>
          <w:rFonts w:ascii="Calibri" w:hAnsi="Calibri"/>
        </w:rPr>
        <w:t>a</w:t>
      </w:r>
      <w:r w:rsidRPr="000C21FA">
        <w:rPr>
          <w:rFonts w:ascii="Calibri" w:hAnsi="Calibri"/>
        </w:rPr>
        <w:t xml:space="preserve"> </w:t>
      </w:r>
      <w:r w:rsidR="00303D62">
        <w:rPr>
          <w:rFonts w:ascii="Calibri" w:hAnsi="Calibri"/>
        </w:rPr>
        <w:t xml:space="preserve">(des) </w:t>
      </w:r>
      <w:r w:rsidRPr="000C21FA">
        <w:rPr>
          <w:rFonts w:ascii="Calibri" w:hAnsi="Calibri"/>
        </w:rPr>
        <w:t>pièce</w:t>
      </w:r>
      <w:r w:rsidR="00303D62">
        <w:rPr>
          <w:rFonts w:ascii="Calibri" w:hAnsi="Calibri"/>
        </w:rPr>
        <w:t>(s)</w:t>
      </w:r>
      <w:r w:rsidR="00492CC9">
        <w:rPr>
          <w:rFonts w:ascii="Calibri" w:hAnsi="Calibri"/>
        </w:rPr>
        <w:t xml:space="preserve"> suivante</w:t>
      </w:r>
      <w:r w:rsidR="00303D62">
        <w:rPr>
          <w:rFonts w:ascii="Calibri" w:hAnsi="Calibri"/>
        </w:rPr>
        <w:t>(s)</w:t>
      </w:r>
      <w:r w:rsidR="00492CC9">
        <w:rPr>
          <w:rFonts w:ascii="Calibri" w:hAnsi="Calibri"/>
        </w:rPr>
        <w:t xml:space="preserve"> produite</w:t>
      </w:r>
      <w:r w:rsidR="00303D62">
        <w:rPr>
          <w:rFonts w:ascii="Calibri" w:hAnsi="Calibri"/>
        </w:rPr>
        <w:t>(s)</w:t>
      </w:r>
      <w:r w:rsidR="00492CC9">
        <w:rPr>
          <w:rFonts w:ascii="Calibri" w:hAnsi="Calibri"/>
        </w:rPr>
        <w:t xml:space="preserve"> </w:t>
      </w:r>
      <w:r w:rsidR="00493D07">
        <w:rPr>
          <w:rFonts w:ascii="Calibri" w:hAnsi="Calibri"/>
        </w:rPr>
        <w:t>par …………………………………..</w:t>
      </w:r>
      <w:r w:rsidR="00492CC9">
        <w:rPr>
          <w:rFonts w:ascii="Calibri" w:hAnsi="Calibri"/>
        </w:rPr>
        <w:t xml:space="preserve">en </w:t>
      </w:r>
      <w:r w:rsidRPr="000C21FA">
        <w:rPr>
          <w:rFonts w:ascii="Calibri" w:hAnsi="Calibri"/>
        </w:rPr>
        <w:t>justificati</w:t>
      </w:r>
      <w:r w:rsidR="00492CC9">
        <w:rPr>
          <w:rFonts w:ascii="Calibri" w:hAnsi="Calibri"/>
        </w:rPr>
        <w:t>on de la subvention</w:t>
      </w:r>
      <w:r w:rsidR="00493D07">
        <w:rPr>
          <w:rFonts w:ascii="Calibri" w:hAnsi="Calibri"/>
        </w:rPr>
        <w:t xml:space="preserve"> lui</w:t>
      </w:r>
      <w:r w:rsidRPr="000C21FA">
        <w:rPr>
          <w:rFonts w:ascii="Calibri" w:hAnsi="Calibri"/>
        </w:rPr>
        <w:t xml:space="preserve"> </w:t>
      </w:r>
      <w:r w:rsidR="00492CC9">
        <w:rPr>
          <w:rFonts w:ascii="Calibri" w:hAnsi="Calibri"/>
        </w:rPr>
        <w:t>accordée</w:t>
      </w:r>
      <w:r w:rsidR="00493D0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par </w:t>
      </w:r>
      <w:r w:rsidR="00492CC9">
        <w:rPr>
          <w:rFonts w:ascii="Calibri" w:hAnsi="Calibri"/>
        </w:rPr>
        <w:t xml:space="preserve">la </w:t>
      </w:r>
      <w:r>
        <w:rPr>
          <w:rFonts w:ascii="Calibri" w:hAnsi="Calibri"/>
        </w:rPr>
        <w:t>délibération du</w:t>
      </w:r>
      <w:r w:rsidR="00303D62">
        <w:rPr>
          <w:rFonts w:ascii="Calibri" w:hAnsi="Calibri"/>
        </w:rPr>
        <w:t> ………………………….</w:t>
      </w:r>
      <w:r w:rsidR="00492CC9">
        <w:rPr>
          <w:rFonts w:ascii="Calibri" w:hAnsi="Calibri"/>
        </w:rPr>
        <w:t xml:space="preserve"> sus</w:t>
      </w:r>
      <w:r w:rsidRPr="000C21FA">
        <w:rPr>
          <w:rFonts w:ascii="Calibri" w:hAnsi="Calibri"/>
        </w:rPr>
        <w:t>mentionnée :</w:t>
      </w:r>
    </w:p>
    <w:p w14:paraId="6A1C1406" w14:textId="77777777" w:rsidR="00890FD5" w:rsidRPr="000C21FA" w:rsidRDefault="00890FD5" w:rsidP="000C21FA">
      <w:pPr>
        <w:jc w:val="both"/>
        <w:rPr>
          <w:rFonts w:ascii="Calibri" w:hAnsi="Calibri"/>
        </w:rPr>
      </w:pPr>
    </w:p>
    <w:p w14:paraId="52390AE9" w14:textId="77777777" w:rsidR="00303D62" w:rsidRDefault="00303D62" w:rsidP="00303D6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…………………………………….</w:t>
      </w:r>
      <w:r w:rsidR="00285B7F"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……………………………………..</w:t>
      </w:r>
    </w:p>
    <w:p w14:paraId="71647996" w14:textId="77777777" w:rsidR="006B53D8" w:rsidRDefault="006B53D8" w:rsidP="00285B7F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</w:p>
    <w:p w14:paraId="369973BE" w14:textId="77777777" w:rsidR="000C21FA" w:rsidRDefault="000C21FA" w:rsidP="004D3D9C">
      <w:pPr>
        <w:jc w:val="both"/>
        <w:rPr>
          <w:rFonts w:ascii="Calibri" w:hAnsi="Calibri"/>
        </w:rPr>
      </w:pPr>
    </w:p>
    <w:p w14:paraId="37FA0A6E" w14:textId="77777777" w:rsidR="00492CC9" w:rsidRDefault="00492CC9" w:rsidP="004D3D9C">
      <w:pPr>
        <w:jc w:val="both"/>
        <w:rPr>
          <w:rFonts w:ascii="Calibri" w:hAnsi="Calibri"/>
        </w:rPr>
      </w:pPr>
    </w:p>
    <w:p w14:paraId="0E6EDF9A" w14:textId="77777777" w:rsidR="00492CC9" w:rsidRDefault="00492CC9" w:rsidP="00492CC9">
      <w:pPr>
        <w:tabs>
          <w:tab w:val="left" w:pos="1843"/>
        </w:tabs>
        <w:jc w:val="both"/>
        <w:rPr>
          <w:rFonts w:ascii="Calibri" w:hAnsi="Calibri"/>
        </w:rPr>
      </w:pPr>
      <w:r>
        <w:rPr>
          <w:rFonts w:ascii="Calibri" w:hAnsi="Calibri"/>
        </w:rPr>
        <w:t>Le Conseil communal constate, au vu de ce</w:t>
      </w:r>
      <w:r w:rsidR="00493D07">
        <w:rPr>
          <w:rFonts w:ascii="Calibri" w:hAnsi="Calibri"/>
        </w:rPr>
        <w:t>s pièces</w:t>
      </w:r>
      <w:r>
        <w:rPr>
          <w:rFonts w:ascii="Calibri" w:hAnsi="Calibri"/>
        </w:rPr>
        <w:t xml:space="preserve"> justificati</w:t>
      </w:r>
      <w:r w:rsidR="00493D07">
        <w:rPr>
          <w:rFonts w:ascii="Calibri" w:hAnsi="Calibri"/>
        </w:rPr>
        <w:t>ves</w:t>
      </w:r>
      <w:r>
        <w:rPr>
          <w:rFonts w:ascii="Calibri" w:hAnsi="Calibri"/>
        </w:rPr>
        <w:t>, que la subvention ainsi accordée a bien été utilisée aux fins pour lesquelles elle a été octroyée.</w:t>
      </w:r>
    </w:p>
    <w:p w14:paraId="4E84CEEB" w14:textId="77777777" w:rsidR="00492CC9" w:rsidRDefault="00492CC9" w:rsidP="00492CC9">
      <w:pPr>
        <w:rPr>
          <w:rFonts w:ascii="Calibri" w:hAnsi="Calibri"/>
          <w:b/>
        </w:rPr>
      </w:pPr>
    </w:p>
    <w:p w14:paraId="5802DB25" w14:textId="77777777" w:rsidR="00492CC9" w:rsidRDefault="00492CC9" w:rsidP="00492CC9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Article 2</w:t>
      </w:r>
      <w:r>
        <w:rPr>
          <w:rFonts w:ascii="Calibri" w:hAnsi="Calibri"/>
          <w:bCs/>
        </w:rPr>
        <w:t xml:space="preserve"> -</w:t>
      </w:r>
      <w:r>
        <w:rPr>
          <w:rFonts w:ascii="Calibri" w:hAnsi="Calibri"/>
        </w:rPr>
        <w:t xml:space="preserve">  Le</w:t>
      </w:r>
      <w:r w:rsidR="00493D07">
        <w:rPr>
          <w:rFonts w:ascii="Calibri" w:hAnsi="Calibri"/>
        </w:rPr>
        <w:t xml:space="preserve"> Conseil communal accordera à </w:t>
      </w:r>
      <w:r>
        <w:rPr>
          <w:rFonts w:ascii="Calibri" w:hAnsi="Calibri"/>
        </w:rPr>
        <w:t> </w:t>
      </w:r>
      <w:r w:rsidR="00303D62">
        <w:rPr>
          <w:rFonts w:ascii="Calibri" w:hAnsi="Calibri"/>
        </w:rPr>
        <w:t>………………………………</w:t>
      </w:r>
      <w:r w:rsidR="00493D0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une subvention directe en numéraire d’un montant de </w:t>
      </w:r>
      <w:r w:rsidR="00303D62">
        <w:rPr>
          <w:rFonts w:ascii="Calibri" w:hAnsi="Calibri"/>
        </w:rPr>
        <w:t>…………..</w:t>
      </w:r>
      <w:r>
        <w:rPr>
          <w:rFonts w:ascii="Calibri" w:hAnsi="Calibri"/>
        </w:rPr>
        <w:t>00,00 € (</w:t>
      </w:r>
      <w:r w:rsidR="00303D62">
        <w:rPr>
          <w:rFonts w:ascii="Calibri" w:hAnsi="Calibri"/>
        </w:rPr>
        <w:t>…………………….</w:t>
      </w:r>
      <w:r>
        <w:rPr>
          <w:rFonts w:ascii="Calibri" w:hAnsi="Calibri"/>
        </w:rPr>
        <w:t xml:space="preserve"> euros)</w:t>
      </w:r>
      <w:r w:rsidR="00303D62">
        <w:rPr>
          <w:rFonts w:ascii="Calibri" w:hAnsi="Calibri"/>
        </w:rPr>
        <w:t xml:space="preserve"> pour l’année 20</w:t>
      </w:r>
      <w:r w:rsidR="008D3684">
        <w:rPr>
          <w:rFonts w:ascii="Calibri" w:hAnsi="Calibri"/>
        </w:rPr>
        <w:t>…..</w:t>
      </w:r>
      <w:r w:rsidR="00303D62">
        <w:rPr>
          <w:rFonts w:ascii="Calibri" w:hAnsi="Calibri"/>
        </w:rPr>
        <w:t>…….</w:t>
      </w:r>
    </w:p>
    <w:p w14:paraId="009E091D" w14:textId="77777777" w:rsidR="00492CC9" w:rsidRDefault="00492CC9" w:rsidP="00492CC9">
      <w:pPr>
        <w:jc w:val="both"/>
        <w:rPr>
          <w:rFonts w:ascii="Calibri" w:hAnsi="Calibri"/>
        </w:rPr>
      </w:pPr>
    </w:p>
    <w:p w14:paraId="49D05BE0" w14:textId="77777777" w:rsidR="00492CC9" w:rsidRDefault="00492CC9" w:rsidP="00492CC9">
      <w:pPr>
        <w:jc w:val="both"/>
        <w:rPr>
          <w:rFonts w:ascii="Calibri" w:hAnsi="Calibri"/>
        </w:rPr>
      </w:pPr>
      <w:r>
        <w:rPr>
          <w:rFonts w:ascii="Calibri" w:hAnsi="Calibri"/>
        </w:rPr>
        <w:t>Cette subvention :</w:t>
      </w:r>
    </w:p>
    <w:p w14:paraId="59617F02" w14:textId="77777777" w:rsidR="00492CC9" w:rsidRDefault="00492CC9" w:rsidP="00492CC9">
      <w:pPr>
        <w:jc w:val="both"/>
        <w:rPr>
          <w:rFonts w:ascii="Calibri" w:hAnsi="Calibri"/>
        </w:rPr>
      </w:pPr>
    </w:p>
    <w:p w14:paraId="0C5264D8" w14:textId="77777777" w:rsidR="00494021" w:rsidRDefault="00492CC9" w:rsidP="00494021">
      <w:pPr>
        <w:numPr>
          <w:ilvl w:val="0"/>
          <w:numId w:val="4"/>
        </w:numPr>
        <w:ind w:left="426"/>
        <w:jc w:val="both"/>
        <w:rPr>
          <w:rFonts w:ascii="Calibri" w:hAnsi="Calibri"/>
        </w:rPr>
      </w:pPr>
      <w:r w:rsidRPr="00494021">
        <w:rPr>
          <w:rFonts w:ascii="Calibri" w:hAnsi="Calibri"/>
        </w:rPr>
        <w:t>devra être affectée au paiement de toute dépense inhérente à l’organisation</w:t>
      </w:r>
      <w:r w:rsidR="00494021" w:rsidRPr="00494021">
        <w:rPr>
          <w:rFonts w:ascii="Calibri" w:hAnsi="Calibri"/>
        </w:rPr>
        <w:t xml:space="preserve">, </w:t>
      </w:r>
      <w:r w:rsidR="00494021">
        <w:rPr>
          <w:rFonts w:ascii="Calibri" w:hAnsi="Calibri"/>
        </w:rPr>
        <w:t xml:space="preserve">par l’association en question, de </w:t>
      </w:r>
      <w:r w:rsidR="00493D07">
        <w:rPr>
          <w:rFonts w:ascii="Calibri" w:hAnsi="Calibri"/>
        </w:rPr>
        <w:t xml:space="preserve"> ….. …………………………………… </w:t>
      </w:r>
      <w:r w:rsidR="00494021">
        <w:rPr>
          <w:rFonts w:ascii="Calibri" w:hAnsi="Calibri"/>
        </w:rPr>
        <w:t>ou, à défaut, de toute dépense en rapport avec son fonctionnement général ;</w:t>
      </w:r>
    </w:p>
    <w:p w14:paraId="4FF36246" w14:textId="77777777" w:rsidR="00492CC9" w:rsidRPr="00494021" w:rsidRDefault="00492CC9" w:rsidP="00492CC9">
      <w:pPr>
        <w:numPr>
          <w:ilvl w:val="0"/>
          <w:numId w:val="4"/>
        </w:numPr>
        <w:ind w:left="426" w:right="283"/>
        <w:jc w:val="both"/>
        <w:rPr>
          <w:rFonts w:ascii="Calibri" w:hAnsi="Calibri"/>
        </w:rPr>
      </w:pPr>
      <w:r w:rsidRPr="00494021">
        <w:rPr>
          <w:rFonts w:ascii="Calibri" w:hAnsi="Calibri"/>
        </w:rPr>
        <w:t>sera liquidée :</w:t>
      </w:r>
    </w:p>
    <w:p w14:paraId="470DECEC" w14:textId="77777777" w:rsidR="00492CC9" w:rsidRDefault="00492CC9" w:rsidP="00493D07">
      <w:pPr>
        <w:pStyle w:val="Sansinterligne"/>
        <w:numPr>
          <w:ilvl w:val="0"/>
          <w:numId w:val="6"/>
        </w:numPr>
        <w:ind w:left="709" w:right="283"/>
        <w:jc w:val="both"/>
        <w:rPr>
          <w:rFonts w:ascii="Calibri" w:hAnsi="Calibri"/>
        </w:rPr>
      </w:pPr>
      <w:r>
        <w:rPr>
          <w:rFonts w:ascii="Calibri" w:hAnsi="Calibri"/>
        </w:rPr>
        <w:t>en une fois ;</w:t>
      </w:r>
    </w:p>
    <w:p w14:paraId="7C46FD3C" w14:textId="77777777" w:rsidR="00492CC9" w:rsidRDefault="00492CC9" w:rsidP="00493D07">
      <w:pPr>
        <w:pStyle w:val="Sansinterligne"/>
        <w:numPr>
          <w:ilvl w:val="0"/>
          <w:numId w:val="6"/>
        </w:numPr>
        <w:ind w:left="709" w:right="283"/>
        <w:jc w:val="both"/>
        <w:rPr>
          <w:rFonts w:ascii="Calibri" w:hAnsi="Calibri"/>
        </w:rPr>
      </w:pPr>
      <w:r>
        <w:rPr>
          <w:rFonts w:ascii="Calibri" w:hAnsi="Calibri"/>
        </w:rPr>
        <w:t>antérieurement</w:t>
      </w:r>
      <w:r w:rsidR="00303D62">
        <w:rPr>
          <w:rFonts w:ascii="Calibri" w:hAnsi="Calibri"/>
        </w:rPr>
        <w:t> / postérieurement</w:t>
      </w:r>
      <w:r>
        <w:rPr>
          <w:rFonts w:ascii="Calibri" w:hAnsi="Calibri"/>
        </w:rPr>
        <w:t xml:space="preserve"> à la réalisation des activités citées ci-avant ;</w:t>
      </w:r>
    </w:p>
    <w:p w14:paraId="4A6DEF64" w14:textId="77777777" w:rsidR="00492CC9" w:rsidRDefault="00492CC9" w:rsidP="00493D07">
      <w:pPr>
        <w:pStyle w:val="Sansinterligne"/>
        <w:numPr>
          <w:ilvl w:val="0"/>
          <w:numId w:val="6"/>
        </w:numPr>
        <w:ind w:left="709" w:right="283"/>
        <w:jc w:val="both"/>
        <w:rPr>
          <w:rFonts w:ascii="Calibri" w:hAnsi="Calibri"/>
        </w:rPr>
      </w:pPr>
      <w:r>
        <w:rPr>
          <w:rFonts w:ascii="Calibri" w:hAnsi="Calibri"/>
        </w:rPr>
        <w:t>antérieurement</w:t>
      </w:r>
      <w:r w:rsidR="00303D62">
        <w:rPr>
          <w:rFonts w:ascii="Calibri" w:hAnsi="Calibri"/>
        </w:rPr>
        <w:t xml:space="preserve">  / postérieurement</w:t>
      </w:r>
      <w:r>
        <w:rPr>
          <w:rFonts w:ascii="Calibri" w:hAnsi="Calibri"/>
        </w:rPr>
        <w:t xml:space="preserve"> à la production des pièces justificatives prévues à l’article 3.</w:t>
      </w:r>
    </w:p>
    <w:p w14:paraId="7685AE42" w14:textId="77777777" w:rsidR="00492CC9" w:rsidRDefault="00492CC9" w:rsidP="00492CC9">
      <w:pPr>
        <w:jc w:val="both"/>
        <w:rPr>
          <w:rFonts w:ascii="Calibri" w:hAnsi="Calibri"/>
        </w:rPr>
      </w:pPr>
    </w:p>
    <w:p w14:paraId="017B1F81" w14:textId="77777777" w:rsidR="00492CC9" w:rsidRDefault="00492CC9" w:rsidP="00492CC9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Article 3</w:t>
      </w:r>
      <w:r>
        <w:rPr>
          <w:rFonts w:ascii="Calibri" w:hAnsi="Calibri"/>
          <w:b/>
        </w:rPr>
        <w:t xml:space="preserve"> </w:t>
      </w:r>
      <w:r w:rsidR="00303D62">
        <w:rPr>
          <w:rFonts w:ascii="Calibri" w:hAnsi="Calibri"/>
        </w:rPr>
        <w:t>- Pour le …………………. 20………………</w:t>
      </w:r>
      <w:r>
        <w:rPr>
          <w:rFonts w:ascii="Calibri" w:hAnsi="Calibri"/>
        </w:rPr>
        <w:t>, au plus tard, le bénéficiaire désigné à l’article 2 devra produire une facture ou toute autre pièce justificative attestant de l’utilisation de la subvention ainsi accordée.</w:t>
      </w:r>
    </w:p>
    <w:p w14:paraId="6B743F59" w14:textId="77777777" w:rsidR="00492CC9" w:rsidRDefault="00492CC9" w:rsidP="00492CC9">
      <w:pPr>
        <w:pStyle w:val="Sansinterligne"/>
        <w:tabs>
          <w:tab w:val="left" w:pos="1701"/>
        </w:tabs>
        <w:ind w:left="1004" w:right="283"/>
        <w:jc w:val="both"/>
        <w:rPr>
          <w:rFonts w:ascii="Calibri" w:hAnsi="Calibri"/>
        </w:rPr>
      </w:pPr>
    </w:p>
    <w:p w14:paraId="65AF2EF8" w14:textId="77777777" w:rsidR="009C22F1" w:rsidRDefault="009C22F1" w:rsidP="009C22F1">
      <w:pPr>
        <w:jc w:val="both"/>
        <w:rPr>
          <w:rFonts w:ascii="Calibri" w:hAnsi="Calibri" w:cs="Calibri"/>
        </w:rPr>
      </w:pPr>
      <w:r>
        <w:rPr>
          <w:rFonts w:ascii="Calibri" w:hAnsi="Calibri"/>
          <w:u w:val="single"/>
        </w:rPr>
        <w:t>Ar</w:t>
      </w:r>
      <w:r>
        <w:rPr>
          <w:rFonts w:ascii="Calibri" w:hAnsi="Calibri"/>
          <w:b/>
          <w:u w:val="single"/>
        </w:rPr>
        <w:t>ticle 4</w:t>
      </w:r>
      <w:r>
        <w:rPr>
          <w:rFonts w:ascii="Calibri" w:hAnsi="Calibri"/>
          <w:b/>
        </w:rPr>
        <w:t xml:space="preserve"> </w:t>
      </w:r>
      <w:r w:rsidR="00493D07">
        <w:rPr>
          <w:rFonts w:ascii="Calibri" w:hAnsi="Calibri"/>
        </w:rPr>
        <w:t xml:space="preserve">– L’ </w:t>
      </w:r>
      <w:r>
        <w:rPr>
          <w:rFonts w:ascii="Calibri" w:hAnsi="Calibri"/>
        </w:rPr>
        <w:t> </w:t>
      </w:r>
      <w:r w:rsidR="00303D62">
        <w:rPr>
          <w:rFonts w:ascii="Calibri" w:hAnsi="Calibri"/>
        </w:rPr>
        <w:t>…………………………………….</w:t>
      </w:r>
      <w:r w:rsidR="00493D07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devra rembourser la subvention octroyée sans délai dans le cas où elle :</w:t>
      </w:r>
    </w:p>
    <w:p w14:paraId="0CA9CC38" w14:textId="77777777" w:rsidR="009C22F1" w:rsidRDefault="009C22F1" w:rsidP="009C22F1">
      <w:pPr>
        <w:jc w:val="both"/>
        <w:rPr>
          <w:rFonts w:ascii="Calibri" w:hAnsi="Calibri" w:cs="Calibri"/>
        </w:rPr>
      </w:pPr>
    </w:p>
    <w:p w14:paraId="690C37F0" w14:textId="77777777" w:rsidR="009C22F1" w:rsidRDefault="009C22F1" w:rsidP="009C22F1">
      <w:pPr>
        <w:numPr>
          <w:ilvl w:val="0"/>
          <w:numId w:val="7"/>
        </w:numPr>
        <w:ind w:left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ne rentrerait pas une </w:t>
      </w:r>
      <w:r>
        <w:rPr>
          <w:rFonts w:ascii="Calibri" w:hAnsi="Calibri"/>
        </w:rPr>
        <w:t>facture ou toute autre pièce justificative attestant de l’utilisation de la subvention ainsi accordée</w:t>
      </w:r>
      <w:r>
        <w:rPr>
          <w:rFonts w:ascii="Calibri" w:hAnsi="Calibri" w:cs="Calibri"/>
          <w:szCs w:val="22"/>
        </w:rPr>
        <w:t xml:space="preserve"> pour le </w:t>
      </w:r>
      <w:r w:rsidR="00303D62">
        <w:rPr>
          <w:rFonts w:ascii="Calibri" w:hAnsi="Calibri" w:cs="Calibri"/>
          <w:szCs w:val="22"/>
        </w:rPr>
        <w:t>………………………………. (voir date à l’article 3)</w:t>
      </w:r>
      <w:r>
        <w:rPr>
          <w:rFonts w:ascii="Calibri" w:hAnsi="Calibri" w:cs="Calibri"/>
          <w:szCs w:val="22"/>
        </w:rPr>
        <w:t> ;</w:t>
      </w:r>
    </w:p>
    <w:p w14:paraId="14CAE9DA" w14:textId="77777777" w:rsidR="009C22F1" w:rsidRDefault="009C22F1" w:rsidP="009C22F1">
      <w:pPr>
        <w:pStyle w:val="Paragraphedeliste"/>
        <w:numPr>
          <w:ilvl w:val="0"/>
          <w:numId w:val="7"/>
        </w:numPr>
        <w:ind w:left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s’opposerait au contrôle sur place par la Ville de Hannut ;</w:t>
      </w:r>
    </w:p>
    <w:p w14:paraId="477A06BE" w14:textId="77777777" w:rsidR="009C22F1" w:rsidRDefault="009C22F1" w:rsidP="009C22F1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>
        <w:rPr>
          <w:rFonts w:ascii="Calibri" w:hAnsi="Calibri" w:cs="Calibri"/>
          <w:szCs w:val="22"/>
        </w:rPr>
        <w:t xml:space="preserve">n’utiliserait pas la subvention </w:t>
      </w:r>
      <w:r>
        <w:rPr>
          <w:rFonts w:ascii="Calibri" w:hAnsi="Calibri"/>
        </w:rPr>
        <w:t>aux fins pour lesquelles elle a été octroyée.</w:t>
      </w:r>
    </w:p>
    <w:p w14:paraId="2F6189DB" w14:textId="77777777" w:rsidR="009C22F1" w:rsidRDefault="009C22F1" w:rsidP="00492CC9">
      <w:pPr>
        <w:pStyle w:val="Sansinterligne"/>
        <w:tabs>
          <w:tab w:val="left" w:pos="1701"/>
        </w:tabs>
        <w:ind w:left="1004" w:right="283"/>
        <w:jc w:val="both"/>
        <w:rPr>
          <w:rFonts w:ascii="Calibri" w:hAnsi="Calibri"/>
        </w:rPr>
      </w:pPr>
    </w:p>
    <w:p w14:paraId="4BF26070" w14:textId="77777777" w:rsidR="00492CC9" w:rsidRDefault="00492CC9" w:rsidP="00492CC9">
      <w:pPr>
        <w:pStyle w:val="Sansinterligne"/>
        <w:tabs>
          <w:tab w:val="left" w:pos="1701"/>
        </w:tabs>
        <w:ind w:right="283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Article </w:t>
      </w:r>
      <w:r w:rsidR="009C22F1">
        <w:rPr>
          <w:rFonts w:ascii="Calibri" w:hAnsi="Calibri"/>
          <w:b/>
          <w:u w:val="single"/>
        </w:rPr>
        <w:t>5</w:t>
      </w:r>
      <w:r>
        <w:rPr>
          <w:rFonts w:ascii="Calibri" w:hAnsi="Calibri"/>
        </w:rPr>
        <w:t xml:space="preserve"> – Le Conseil communal mandate Monsieur le </w:t>
      </w:r>
      <w:r w:rsidR="00876155">
        <w:rPr>
          <w:rFonts w:ascii="Calibri" w:hAnsi="Calibri"/>
        </w:rPr>
        <w:t>Directeur financier</w:t>
      </w:r>
      <w:r>
        <w:rPr>
          <w:rFonts w:ascii="Calibri" w:hAnsi="Calibri"/>
        </w:rPr>
        <w:t xml:space="preserve"> afin de procéder au versement de la subvention ci-dessus mentionnée.</w:t>
      </w:r>
    </w:p>
    <w:p w14:paraId="2C6A8646" w14:textId="77777777" w:rsidR="00937859" w:rsidRDefault="00937859" w:rsidP="00937859">
      <w:pPr>
        <w:jc w:val="both"/>
        <w:rPr>
          <w:rFonts w:ascii="Calibri" w:hAnsi="Calibri"/>
          <w:b/>
        </w:rPr>
      </w:pPr>
    </w:p>
    <w:p w14:paraId="57ECB815" w14:textId="77777777" w:rsidR="00951A15" w:rsidRPr="00951A15" w:rsidRDefault="00951A15" w:rsidP="00876155">
      <w:pPr>
        <w:rPr>
          <w:rFonts w:ascii="Calibri" w:hAnsi="Calibri" w:cs="Calibri"/>
          <w:lang w:val="fr-BE"/>
        </w:rPr>
      </w:pPr>
    </w:p>
    <w:sectPr w:rsidR="00951A15" w:rsidRPr="00951A15" w:rsidSect="00303D62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E93"/>
    <w:multiLevelType w:val="hybridMultilevel"/>
    <w:tmpl w:val="3E046F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A1B70"/>
    <w:multiLevelType w:val="hybridMultilevel"/>
    <w:tmpl w:val="C3646968"/>
    <w:lvl w:ilvl="0" w:tplc="B4A484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2C2D41"/>
    <w:multiLevelType w:val="hybridMultilevel"/>
    <w:tmpl w:val="849E1D2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473E16"/>
    <w:multiLevelType w:val="hybridMultilevel"/>
    <w:tmpl w:val="0EC4C7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17741"/>
    <w:multiLevelType w:val="hybridMultilevel"/>
    <w:tmpl w:val="3894E18C"/>
    <w:lvl w:ilvl="0" w:tplc="46162344">
      <w:numFmt w:val="bullet"/>
      <w:lvlText w:val="-"/>
      <w:lvlJc w:val="left"/>
      <w:pPr>
        <w:ind w:left="1560" w:hanging="852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EC6431"/>
    <w:multiLevelType w:val="hybridMultilevel"/>
    <w:tmpl w:val="107E32CA"/>
    <w:lvl w:ilvl="0" w:tplc="08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40411"/>
    <w:multiLevelType w:val="hybridMultilevel"/>
    <w:tmpl w:val="6CFA4548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B7CFF"/>
    <w:multiLevelType w:val="hybridMultilevel"/>
    <w:tmpl w:val="50240A5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613418">
    <w:abstractNumId w:val="1"/>
  </w:num>
  <w:num w:numId="2" w16cid:durableId="855971137">
    <w:abstractNumId w:val="2"/>
  </w:num>
  <w:num w:numId="3" w16cid:durableId="1677727976">
    <w:abstractNumId w:val="4"/>
  </w:num>
  <w:num w:numId="4" w16cid:durableId="60504207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3830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59884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71535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35084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D8"/>
    <w:rsid w:val="00044CFE"/>
    <w:rsid w:val="00076336"/>
    <w:rsid w:val="00083C47"/>
    <w:rsid w:val="00087584"/>
    <w:rsid w:val="000A0F3E"/>
    <w:rsid w:val="000C21FA"/>
    <w:rsid w:val="00105664"/>
    <w:rsid w:val="0012550D"/>
    <w:rsid w:val="00130F7D"/>
    <w:rsid w:val="00133931"/>
    <w:rsid w:val="00137CF4"/>
    <w:rsid w:val="00176DA8"/>
    <w:rsid w:val="00184922"/>
    <w:rsid w:val="00194970"/>
    <w:rsid w:val="00197EC4"/>
    <w:rsid w:val="001C7C7D"/>
    <w:rsid w:val="001D3272"/>
    <w:rsid w:val="001E7366"/>
    <w:rsid w:val="0025347F"/>
    <w:rsid w:val="00285B7F"/>
    <w:rsid w:val="002E6930"/>
    <w:rsid w:val="00303D62"/>
    <w:rsid w:val="003112AD"/>
    <w:rsid w:val="003825CB"/>
    <w:rsid w:val="003A09D8"/>
    <w:rsid w:val="003B3AB7"/>
    <w:rsid w:val="004076F6"/>
    <w:rsid w:val="00415016"/>
    <w:rsid w:val="00444E02"/>
    <w:rsid w:val="004754FE"/>
    <w:rsid w:val="00492CC9"/>
    <w:rsid w:val="00493D07"/>
    <w:rsid w:val="00494021"/>
    <w:rsid w:val="004D3D9C"/>
    <w:rsid w:val="00556CB6"/>
    <w:rsid w:val="00563CD9"/>
    <w:rsid w:val="00597B23"/>
    <w:rsid w:val="005B7FF8"/>
    <w:rsid w:val="005C05A2"/>
    <w:rsid w:val="00603FB3"/>
    <w:rsid w:val="006571AC"/>
    <w:rsid w:val="006A30F6"/>
    <w:rsid w:val="006A6A47"/>
    <w:rsid w:val="006B53D8"/>
    <w:rsid w:val="00762D22"/>
    <w:rsid w:val="00795DC6"/>
    <w:rsid w:val="007C64D4"/>
    <w:rsid w:val="007F7EEF"/>
    <w:rsid w:val="00821DC4"/>
    <w:rsid w:val="00864C55"/>
    <w:rsid w:val="00876155"/>
    <w:rsid w:val="008762BE"/>
    <w:rsid w:val="00890FD5"/>
    <w:rsid w:val="008D3684"/>
    <w:rsid w:val="00916CFB"/>
    <w:rsid w:val="00936A05"/>
    <w:rsid w:val="00937859"/>
    <w:rsid w:val="00951A15"/>
    <w:rsid w:val="009779FC"/>
    <w:rsid w:val="009C22F1"/>
    <w:rsid w:val="009D29EC"/>
    <w:rsid w:val="00A6525D"/>
    <w:rsid w:val="00B430FE"/>
    <w:rsid w:val="00B44BC4"/>
    <w:rsid w:val="00B91227"/>
    <w:rsid w:val="00BB3787"/>
    <w:rsid w:val="00C210D6"/>
    <w:rsid w:val="00C52D74"/>
    <w:rsid w:val="00CD29F7"/>
    <w:rsid w:val="00CE711A"/>
    <w:rsid w:val="00CF15F8"/>
    <w:rsid w:val="00D37C7A"/>
    <w:rsid w:val="00D40726"/>
    <w:rsid w:val="00DA407A"/>
    <w:rsid w:val="00E116EA"/>
    <w:rsid w:val="00E14467"/>
    <w:rsid w:val="00E61247"/>
    <w:rsid w:val="00EB09A4"/>
    <w:rsid w:val="00E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5731"/>
  <w15:docId w15:val="{C41DF594-8532-4BC1-A18B-F05A23A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7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9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97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Sansinterligne">
    <w:name w:val="No Spacing"/>
    <w:link w:val="SansinterligneCar"/>
    <w:uiPriority w:val="1"/>
    <w:qFormat/>
    <w:rsid w:val="00C210D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C21F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C21FA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37859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9C22F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8761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6155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artage\SECRETARIAT%20Coll&#232;ge-Conseil\SUBVENTIONS\OCTROI%20SUBVENTION%20DIRECTE%20EN%20NUMERAIRE%20ASSOCIAT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OCTROI SUBVENTION DIRECTE EN NUMERAIRE ASSOCIATIONS.dotx</Template>
  <TotalTime>3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Watrin</dc:creator>
  <cp:lastModifiedBy>Coord.PCCATL</cp:lastModifiedBy>
  <cp:revision>2</cp:revision>
  <cp:lastPrinted>2014-10-13T12:37:00Z</cp:lastPrinted>
  <dcterms:created xsi:type="dcterms:W3CDTF">2023-02-01T09:11:00Z</dcterms:created>
  <dcterms:modified xsi:type="dcterms:W3CDTF">2023-02-01T09:11:00Z</dcterms:modified>
</cp:coreProperties>
</file>